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aps w:val="0"/>
          <w:color w:val="D1282E" w:themeColor="text2"/>
          <w:spacing w:val="0"/>
          <w:kern w:val="0"/>
          <w:sz w:val="46"/>
          <w:szCs w:val="46"/>
        </w:rPr>
        <w:alias w:val="Resume Name"/>
        <w:tag w:val="Resume Name"/>
        <w:id w:val="-104278397"/>
        <w:placeholder>
          <w:docPart w:val="70EF1975256D464F8BF6C5C37AB37C20"/>
        </w:placeholder>
        <w:docPartList>
          <w:docPartGallery w:val="Quick Parts"/>
          <w:docPartCategory w:val=" Resume Name"/>
        </w:docPartList>
      </w:sdtPr>
      <w:sdtEndPr>
        <w:rPr>
          <w:color w:val="auto"/>
          <w:sz w:val="22"/>
          <w:szCs w:val="22"/>
        </w:rPr>
      </w:sdtEndPr>
      <w:sdtContent>
        <w:p w:rsidR="00F82513" w:rsidRPr="00812F4A" w:rsidRDefault="00CE7A34">
          <w:pPr>
            <w:pStyle w:val="Title"/>
            <w:rPr>
              <w:color w:val="D1282E" w:themeColor="text2"/>
              <w:sz w:val="40"/>
              <w:szCs w:val="40"/>
            </w:rPr>
          </w:pPr>
          <w:sdt>
            <w:sdtPr>
              <w:rPr>
                <w:color w:val="D1282E" w:themeColor="text2"/>
                <w:sz w:val="40"/>
                <w:szCs w:val="40"/>
              </w:rPr>
              <w:alias w:val="Author"/>
              <w:tag w:val=""/>
              <w:id w:val="1823003119"/>
              <w:placeholder>
                <w:docPart w:val="CEEF62D755EC4BA5A6FAA0013E4357F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8F2AAE" w:rsidRPr="00812F4A">
                <w:rPr>
                  <w:color w:val="D1282E" w:themeColor="text2"/>
                  <w:sz w:val="40"/>
                  <w:szCs w:val="40"/>
                </w:rPr>
                <w:t>Sarah McRae</w:t>
              </w:r>
            </w:sdtContent>
          </w:sdt>
        </w:p>
        <w:sdt>
          <w:sdtPr>
            <w:alias w:val="E-mail Address"/>
            <w:tag w:val=""/>
            <w:id w:val="527535243"/>
            <w:placeholder>
              <w:docPart w:val="A8ECD4F8443F45D9BF7AC111D2CB3CB1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F82513" w:rsidRDefault="008F2AAE">
              <w:pPr>
                <w:pStyle w:val="NoSpacing"/>
              </w:pPr>
              <w:r>
                <w:t>mcraesc@mail.uc.edu</w:t>
              </w:r>
            </w:p>
          </w:sdtContent>
        </w:sdt>
        <w:sdt>
          <w:sdtPr>
            <w:alias w:val="Address"/>
            <w:tag w:val=""/>
            <w:id w:val="539556739"/>
            <w:placeholder>
              <w:docPart w:val="FB68F6BEEE784A90A518BE61BAE95FE5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F82513" w:rsidRDefault="00CE3399">
              <w:pPr>
                <w:pStyle w:val="NoSpacing"/>
              </w:pPr>
              <w:r>
                <w:t>466 Chisholm Trail</w:t>
              </w:r>
              <w:r w:rsidR="008F2AAE">
                <w:t xml:space="preserve"> Cincinnati, OH 45215</w:t>
              </w:r>
            </w:p>
          </w:sdtContent>
        </w:sdt>
        <w:sdt>
          <w:sdtPr>
            <w:alias w:val="Phone"/>
            <w:tag w:val=""/>
            <w:id w:val="1357783703"/>
            <w:placeholder>
              <w:docPart w:val="AFB2B13F1E3749D39798B69F2821D492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F82513" w:rsidRDefault="008F2AAE">
              <w:pPr>
                <w:pStyle w:val="NoSpacing"/>
              </w:pPr>
              <w:r>
                <w:t>513-479-0097</w:t>
              </w:r>
            </w:p>
          </w:sdtContent>
        </w:sdt>
        <w:sdt>
          <w:sdtPr>
            <w:rPr>
              <w:rStyle w:val="PlaceholderText"/>
              <w:color w:val="000000"/>
            </w:rPr>
            <w:id w:val="1753779621"/>
            <w:placeholder>
              <w:docPart w:val="D4132C0DB1F4443EBFDC8A049C68BAE3"/>
            </w:placeholder>
            <w:text/>
          </w:sdtPr>
          <w:sdtEndPr>
            <w:rPr>
              <w:rStyle w:val="PlaceholderText"/>
            </w:rPr>
          </w:sdtEndPr>
          <w:sdtContent>
            <w:p w:rsidR="00F82513" w:rsidRDefault="008F2AAE">
              <w:r>
                <w:rPr>
                  <w:rStyle w:val="PlaceholderText"/>
                  <w:color w:val="000000"/>
                </w:rPr>
                <w:t>sarahmcrae.weebly.com</w:t>
              </w:r>
            </w:p>
          </w:sdtContent>
        </w:sdt>
      </w:sdtContent>
    </w:sdt>
    <w:p w:rsidR="00205E37" w:rsidRDefault="00B453F0" w:rsidP="00205E37">
      <w:pPr>
        <w:pStyle w:val="SectionHeading"/>
      </w:pPr>
      <w:r>
        <w:t>Education</w:t>
      </w:r>
    </w:p>
    <w:p w:rsidR="00F82513" w:rsidRPr="00F815DD" w:rsidRDefault="00F815DD" w:rsidP="00205E37">
      <w:pPr>
        <w:pStyle w:val="SectionHeading"/>
        <w:rPr>
          <w:rFonts w:asciiTheme="minorHAnsi" w:eastAsiaTheme="minorEastAsia" w:hAnsiTheme="minorHAnsi" w:cstheme="minorBidi"/>
          <w:b/>
          <w:bCs w:val="0"/>
          <w:caps w:val="0"/>
          <w:color w:val="808080" w:themeColor="background1" w:themeShade="80"/>
          <w:sz w:val="24"/>
          <w:szCs w:val="24"/>
        </w:rPr>
      </w:pPr>
      <w:r w:rsidRPr="00F815DD">
        <w:rPr>
          <w:rFonts w:asciiTheme="minorHAnsi" w:eastAsiaTheme="minorEastAsia" w:hAnsiTheme="minorHAnsi" w:cstheme="minorBidi"/>
          <w:b/>
          <w:bCs w:val="0"/>
          <w:caps w:val="0"/>
          <w:color w:val="808080" w:themeColor="background1" w:themeShade="80"/>
          <w:sz w:val="24"/>
          <w:szCs w:val="24"/>
        </w:rPr>
        <w:t>University of Cincinnati</w:t>
      </w:r>
    </w:p>
    <w:p w:rsidR="00F82513" w:rsidRDefault="00812F4A" w:rsidP="00F815DD">
      <w:pPr>
        <w:ind w:firstLine="144"/>
        <w:rPr>
          <w:rStyle w:val="IntenseEmphasis"/>
        </w:rPr>
      </w:pPr>
      <w:r>
        <w:rPr>
          <w:b/>
          <w:bCs/>
          <w:i/>
          <w:iCs/>
          <w:color w:val="D1282E" w:themeColor="text2"/>
        </w:rPr>
        <w:t>Class of 2020</w:t>
      </w:r>
      <w:r w:rsidR="00B453F0">
        <w:t xml:space="preserve">  </w:t>
      </w:r>
    </w:p>
    <w:p w:rsidR="00F82513" w:rsidRDefault="00812F4A">
      <w:pPr>
        <w:pStyle w:val="ListParagraph"/>
        <w:numPr>
          <w:ilvl w:val="0"/>
          <w:numId w:val="4"/>
        </w:numPr>
        <w:ind w:hanging="288"/>
      </w:pPr>
      <w:r>
        <w:t>Major</w:t>
      </w:r>
      <w:r w:rsidR="000F36D8">
        <w:t>: Architectural Engineering</w:t>
      </w:r>
    </w:p>
    <w:p w:rsidR="008F2AAE" w:rsidRDefault="008F2AAE">
      <w:pPr>
        <w:pStyle w:val="ListParagraph"/>
        <w:numPr>
          <w:ilvl w:val="0"/>
          <w:numId w:val="4"/>
        </w:numPr>
        <w:ind w:hanging="288"/>
      </w:pPr>
      <w:r>
        <w:t>Minor: Spanish</w:t>
      </w:r>
    </w:p>
    <w:p w:rsidR="00CE3399" w:rsidRDefault="00812F4A" w:rsidP="00CE3399">
      <w:pPr>
        <w:pStyle w:val="ListParagraph"/>
        <w:numPr>
          <w:ilvl w:val="0"/>
          <w:numId w:val="4"/>
        </w:numPr>
        <w:ind w:hanging="288"/>
      </w:pPr>
      <w:r>
        <w:t>Member of</w:t>
      </w:r>
      <w:r w:rsidR="008F2AAE">
        <w:t xml:space="preserve"> University Honors Program</w:t>
      </w:r>
      <w:r w:rsidR="00DC4E2A">
        <w:t>, Cincinnatus Scholar</w:t>
      </w:r>
    </w:p>
    <w:p w:rsidR="000F36D8" w:rsidRDefault="00DC4E2A" w:rsidP="00CE3399">
      <w:pPr>
        <w:pStyle w:val="ListParagraph"/>
        <w:numPr>
          <w:ilvl w:val="0"/>
          <w:numId w:val="4"/>
        </w:numPr>
        <w:ind w:hanging="288"/>
      </w:pPr>
      <w:r>
        <w:t>GPA: 3.487</w:t>
      </w:r>
      <w:r w:rsidR="00F815DD">
        <w:t>/4.0</w:t>
      </w:r>
    </w:p>
    <w:p w:rsidR="00CE3399" w:rsidRPr="00F815DD" w:rsidRDefault="00F815DD" w:rsidP="00F815DD">
      <w:pPr>
        <w:pStyle w:val="SectionHeading"/>
        <w:rPr>
          <w:rFonts w:asciiTheme="minorHAnsi" w:eastAsiaTheme="minorEastAsia" w:hAnsiTheme="minorHAnsi" w:cstheme="minorBidi"/>
          <w:b/>
          <w:bCs w:val="0"/>
          <w:caps w:val="0"/>
          <w:color w:val="808080" w:themeColor="background1" w:themeShade="8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 w:val="0"/>
          <w:caps w:val="0"/>
          <w:color w:val="808080" w:themeColor="background1" w:themeShade="80"/>
          <w:sz w:val="24"/>
          <w:szCs w:val="24"/>
        </w:rPr>
        <w:t>Wyoming High School</w:t>
      </w:r>
    </w:p>
    <w:p w:rsidR="00CE3399" w:rsidRDefault="00CE3399" w:rsidP="00CE3399">
      <w:pPr>
        <w:ind w:left="72"/>
        <w:rPr>
          <w:b/>
          <w:bCs/>
          <w:i/>
          <w:iCs/>
          <w:color w:val="D1282E" w:themeColor="text2"/>
        </w:rPr>
      </w:pPr>
      <w:r>
        <w:rPr>
          <w:b/>
          <w:bCs/>
          <w:i/>
          <w:iCs/>
          <w:color w:val="D1282E" w:themeColor="text2"/>
        </w:rPr>
        <w:t>Class of 2014</w:t>
      </w:r>
    </w:p>
    <w:p w:rsidR="00CE3399" w:rsidRDefault="00CE3399" w:rsidP="00CE3399">
      <w:pPr>
        <w:pStyle w:val="ListParagraph"/>
        <w:numPr>
          <w:ilvl w:val="0"/>
          <w:numId w:val="6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Graduated with a 4.44</w:t>
      </w:r>
      <w:r w:rsidR="00F815DD">
        <w:rPr>
          <w:rStyle w:val="IntenseEmphasis"/>
          <w:b w:val="0"/>
          <w:i w:val="0"/>
          <w:color w:val="auto"/>
        </w:rPr>
        <w:t>/4.0</w:t>
      </w:r>
      <w:r>
        <w:rPr>
          <w:rStyle w:val="IntenseEmphasis"/>
          <w:b w:val="0"/>
          <w:i w:val="0"/>
          <w:color w:val="auto"/>
        </w:rPr>
        <w:t xml:space="preserve"> GPA</w:t>
      </w:r>
      <w:r w:rsidR="00812F4A">
        <w:rPr>
          <w:rStyle w:val="IntenseEmphasis"/>
          <w:b w:val="0"/>
          <w:i w:val="0"/>
          <w:color w:val="auto"/>
        </w:rPr>
        <w:t>, top 20%</w:t>
      </w:r>
    </w:p>
    <w:p w:rsidR="00CE3399" w:rsidRPr="00205E37" w:rsidRDefault="00CE3399" w:rsidP="00205E37">
      <w:pPr>
        <w:pStyle w:val="ListParagraph"/>
        <w:numPr>
          <w:ilvl w:val="0"/>
          <w:numId w:val="6"/>
        </w:numPr>
        <w:rPr>
          <w:bCs/>
          <w:iCs/>
        </w:rPr>
      </w:pPr>
      <w:r>
        <w:rPr>
          <w:rStyle w:val="IntenseEmphasis"/>
          <w:b w:val="0"/>
          <w:i w:val="0"/>
          <w:color w:val="auto"/>
        </w:rPr>
        <w:t>AP Scholar</w:t>
      </w:r>
      <w:r w:rsidR="00D92955">
        <w:rPr>
          <w:rStyle w:val="IntenseEmphasis"/>
          <w:b w:val="0"/>
          <w:i w:val="0"/>
          <w:color w:val="auto"/>
        </w:rPr>
        <w:t>,</w:t>
      </w:r>
      <w:r w:rsidR="00205E37">
        <w:rPr>
          <w:rStyle w:val="IntenseEmphasis"/>
          <w:b w:val="0"/>
          <w:i w:val="0"/>
          <w:color w:val="auto"/>
        </w:rPr>
        <w:t xml:space="preserve"> National Honors Society Member</w:t>
      </w:r>
      <w:r w:rsidR="00D92955">
        <w:rPr>
          <w:rStyle w:val="IntenseEmphasis"/>
          <w:b w:val="0"/>
          <w:i w:val="0"/>
          <w:color w:val="auto"/>
        </w:rPr>
        <w:t>, and Spanish National Honors Society Member</w:t>
      </w:r>
    </w:p>
    <w:p w:rsidR="00205E37" w:rsidRDefault="00B453F0" w:rsidP="00205E37">
      <w:pPr>
        <w:pStyle w:val="SectionHeading"/>
      </w:pPr>
      <w:r>
        <w:t>Experience</w:t>
      </w:r>
    </w:p>
    <w:p w:rsidR="00F82513" w:rsidRPr="00205E37" w:rsidRDefault="00205E37" w:rsidP="00205E37">
      <w:pPr>
        <w:pStyle w:val="SectionHeading"/>
        <w:rPr>
          <w:vanish/>
          <w:sz w:val="26"/>
          <w:szCs w:val="26"/>
          <w:specVanish/>
        </w:rPr>
      </w:pPr>
      <w:r>
        <w:rPr>
          <w:caps w:val="0"/>
          <w:sz w:val="26"/>
          <w:szCs w:val="26"/>
        </w:rPr>
        <w:t xml:space="preserve">Wyoming </w:t>
      </w:r>
      <w:r w:rsidR="00812F4A">
        <w:rPr>
          <w:caps w:val="0"/>
          <w:sz w:val="26"/>
          <w:szCs w:val="26"/>
        </w:rPr>
        <w:t>Summer Camp Counselor</w:t>
      </w:r>
    </w:p>
    <w:p w:rsidR="00F82513" w:rsidRDefault="00B453F0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</w:t>
      </w:r>
      <w:r w:rsidR="00F815DD"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>Wyoming, OH</w:t>
      </w:r>
    </w:p>
    <w:p w:rsidR="00F82513" w:rsidRDefault="00093F72">
      <w:pPr>
        <w:rPr>
          <w:rStyle w:val="Emphasis"/>
        </w:rPr>
      </w:pPr>
      <w:r>
        <w:rPr>
          <w:rStyle w:val="IntenseEmphasis"/>
        </w:rPr>
        <w:t>Child Care Provider</w:t>
      </w:r>
      <w:r w:rsidR="00B453F0">
        <w:rPr>
          <w:rStyle w:val="IntenseEmphasis"/>
        </w:rPr>
        <w:t xml:space="preserve"> </w:t>
      </w:r>
      <w:r w:rsidR="00812F4A" w:rsidRPr="00812F4A">
        <w:rPr>
          <w:rStyle w:val="Emphasis"/>
          <w:bCs/>
        </w:rPr>
        <w:t>Summer 2015</w:t>
      </w:r>
    </w:p>
    <w:p w:rsidR="00CE3399" w:rsidRPr="00093F72" w:rsidRDefault="00812F4A">
      <w:r>
        <w:t>Supervising 150</w:t>
      </w:r>
      <w:r w:rsidR="00CE3399">
        <w:t>+</w:t>
      </w:r>
      <w:r w:rsidR="00F815DD">
        <w:t xml:space="preserve"> children; </w:t>
      </w:r>
      <w:r w:rsidR="00093F72" w:rsidRPr="00093F72">
        <w:t>organizing activiti</w:t>
      </w:r>
      <w:r w:rsidR="00F815DD">
        <w:t xml:space="preserve">es in a fast paced environment; </w:t>
      </w:r>
      <w:r w:rsidR="00093F72" w:rsidRPr="00093F72">
        <w:t>responding to rapidly</w:t>
      </w:r>
      <w:r w:rsidR="00F815DD">
        <w:t xml:space="preserve"> changing situations and needs; </w:t>
      </w:r>
      <w:r w:rsidR="00093F72" w:rsidRPr="00093F72">
        <w:t>communicating with parent</w:t>
      </w:r>
      <w:r w:rsidR="00DC4E2A">
        <w:t>s and addressing their concerns</w:t>
      </w:r>
    </w:p>
    <w:p w:rsidR="00757F1F" w:rsidRDefault="00757F1F" w:rsidP="00757F1F">
      <w:pPr>
        <w:pStyle w:val="Subsection"/>
        <w:rPr>
          <w:vanish/>
          <w:specVanish/>
        </w:rPr>
      </w:pPr>
      <w:r>
        <w:t>Panera Bread</w:t>
      </w:r>
    </w:p>
    <w:p w:rsidR="00757F1F" w:rsidRDefault="00757F1F" w:rsidP="00757F1F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</w:t>
      </w:r>
      <w:r w:rsidR="00F815DD"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>Cincinnati, OH</w:t>
      </w:r>
    </w:p>
    <w:p w:rsidR="00757F1F" w:rsidRDefault="00757F1F" w:rsidP="00757F1F">
      <w:pPr>
        <w:rPr>
          <w:rStyle w:val="Emphasis"/>
        </w:rPr>
      </w:pPr>
      <w:r>
        <w:rPr>
          <w:rStyle w:val="IntenseEmphasis"/>
        </w:rPr>
        <w:t xml:space="preserve">Cashier </w:t>
      </w:r>
      <w:r w:rsidR="00812F4A">
        <w:rPr>
          <w:rStyle w:val="Emphasis"/>
        </w:rPr>
        <w:t>August 2014 – May 2015</w:t>
      </w:r>
      <w:r w:rsidR="00205E37">
        <w:rPr>
          <w:rStyle w:val="Emphasis"/>
        </w:rPr>
        <w:t xml:space="preserve"> (15</w:t>
      </w:r>
      <w:r w:rsidR="00DC4E2A">
        <w:rPr>
          <w:rStyle w:val="Emphasis"/>
        </w:rPr>
        <w:t>-20</w:t>
      </w:r>
      <w:r w:rsidR="00205E37">
        <w:rPr>
          <w:rStyle w:val="Emphasis"/>
        </w:rPr>
        <w:t xml:space="preserve"> hours per week during school year)</w:t>
      </w:r>
    </w:p>
    <w:p w:rsidR="00757F1F" w:rsidRPr="00757F1F" w:rsidRDefault="00DC4E2A" w:rsidP="00757F1F">
      <w:pPr>
        <w:rPr>
          <w:rStyle w:val="Emphasis"/>
          <w:i w:val="0"/>
        </w:rPr>
      </w:pPr>
      <w:r>
        <w:rPr>
          <w:rStyle w:val="Emphasis"/>
          <w:i w:val="0"/>
        </w:rPr>
        <w:t>Offered c</w:t>
      </w:r>
      <w:r w:rsidR="00F815DD">
        <w:rPr>
          <w:rStyle w:val="Emphasis"/>
          <w:i w:val="0"/>
        </w:rPr>
        <w:t>ustomer service;</w:t>
      </w:r>
      <w:r w:rsidR="00757F1F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responsible for</w:t>
      </w:r>
      <w:r w:rsidR="00205E37">
        <w:rPr>
          <w:rStyle w:val="Emphasis"/>
          <w:i w:val="0"/>
        </w:rPr>
        <w:t xml:space="preserve"> closi</w:t>
      </w:r>
      <w:r w:rsidR="00F815DD">
        <w:rPr>
          <w:rStyle w:val="Emphasis"/>
          <w:i w:val="0"/>
        </w:rPr>
        <w:t>ng the store during night shift;</w:t>
      </w:r>
      <w:r w:rsidR="00205E37">
        <w:rPr>
          <w:rStyle w:val="Emphasis"/>
          <w:i w:val="0"/>
        </w:rPr>
        <w:t xml:space="preserve"> work with other employees to provide a quick and enjoyable dining experience for our customers.</w:t>
      </w:r>
    </w:p>
    <w:p w:rsidR="00F82513" w:rsidRDefault="00B453F0">
      <w:pPr>
        <w:pStyle w:val="SectionHeading"/>
      </w:pPr>
      <w:r>
        <w:t>Skills</w:t>
      </w:r>
      <w:r w:rsidR="00A74EC0">
        <w:t xml:space="preserve">, </w:t>
      </w:r>
      <w:r w:rsidR="00FE1422">
        <w:t>Leadership</w:t>
      </w:r>
      <w:r w:rsidR="00A74EC0">
        <w:t xml:space="preserve">, and Volunteering </w:t>
      </w:r>
    </w:p>
    <w:p w:rsidR="00812F4A" w:rsidRDefault="008F2AAE" w:rsidP="00812F4A">
      <w:pPr>
        <w:pStyle w:val="ListParagraph"/>
        <w:numPr>
          <w:ilvl w:val="0"/>
          <w:numId w:val="4"/>
        </w:numPr>
        <w:ind w:hanging="288"/>
      </w:pPr>
      <w:r>
        <w:t>Spanish</w:t>
      </w:r>
      <w:r w:rsidR="00F815DD">
        <w:t xml:space="preserve">, MATLAB, </w:t>
      </w:r>
      <w:proofErr w:type="spellStart"/>
      <w:r w:rsidR="00F815DD">
        <w:t>Inkscape</w:t>
      </w:r>
      <w:proofErr w:type="spellEnd"/>
      <w:r w:rsidR="00F815DD">
        <w:t>, Microsoft Programs</w:t>
      </w:r>
    </w:p>
    <w:p w:rsidR="00DC4E2A" w:rsidRDefault="00DC4E2A" w:rsidP="00812F4A">
      <w:pPr>
        <w:pStyle w:val="ListParagraph"/>
        <w:numPr>
          <w:ilvl w:val="0"/>
          <w:numId w:val="4"/>
        </w:numPr>
        <w:ind w:hanging="288"/>
      </w:pPr>
      <w:r>
        <w:t>Girl Scout leader</w:t>
      </w:r>
      <w:r w:rsidR="0085398B">
        <w:t xml:space="preserve"> (present)</w:t>
      </w:r>
      <w:r>
        <w:t>, Girl Scout for 9 years</w:t>
      </w:r>
    </w:p>
    <w:p w:rsidR="00205E37" w:rsidRDefault="00DC4E2A" w:rsidP="00205E37">
      <w:pPr>
        <w:pStyle w:val="ListParagraph"/>
        <w:numPr>
          <w:ilvl w:val="0"/>
          <w:numId w:val="4"/>
        </w:numPr>
        <w:ind w:hanging="288"/>
      </w:pPr>
      <w:r>
        <w:t>Society of Women Engineers member</w:t>
      </w:r>
    </w:p>
    <w:p w:rsidR="00DC4E2A" w:rsidRDefault="00DC4E2A" w:rsidP="00205E37">
      <w:pPr>
        <w:pStyle w:val="ListParagraph"/>
        <w:numPr>
          <w:ilvl w:val="0"/>
          <w:numId w:val="4"/>
        </w:numPr>
        <w:ind w:hanging="288"/>
      </w:pPr>
      <w:r>
        <w:t xml:space="preserve">Bearcat Buddies </w:t>
      </w:r>
      <w:r w:rsidR="0085398B">
        <w:t xml:space="preserve">tutoring </w:t>
      </w:r>
      <w:r>
        <w:t>(Spring 2015-present)</w:t>
      </w:r>
    </w:p>
    <w:p w:rsidR="00F82513" w:rsidRDefault="00DC4E2A" w:rsidP="00205E37">
      <w:pPr>
        <w:pStyle w:val="ListParagraph"/>
        <w:numPr>
          <w:ilvl w:val="0"/>
          <w:numId w:val="4"/>
        </w:numPr>
        <w:ind w:hanging="288"/>
      </w:pPr>
      <w:r>
        <w:t xml:space="preserve">Performed harp for thirteen years (University </w:t>
      </w:r>
      <w:r w:rsidR="00F815DD">
        <w:t xml:space="preserve">CCM </w:t>
      </w:r>
      <w:r>
        <w:t>Orchestra member)</w:t>
      </w:r>
    </w:p>
    <w:p w:rsidR="00812F4A" w:rsidRDefault="00812F4A" w:rsidP="00205E37">
      <w:pPr>
        <w:pStyle w:val="ListParagraph"/>
        <w:numPr>
          <w:ilvl w:val="0"/>
          <w:numId w:val="4"/>
        </w:numPr>
        <w:ind w:hanging="288"/>
      </w:pPr>
      <w:r>
        <w:t xml:space="preserve">Studied Abroad in Costa Rica </w:t>
      </w:r>
      <w:r w:rsidR="00BD7A6F">
        <w:t>and Ecuador (teaching</w:t>
      </w:r>
      <w:bookmarkStart w:id="0" w:name="_GoBack"/>
      <w:bookmarkEnd w:id="0"/>
      <w:r w:rsidR="00DC4E2A">
        <w:t xml:space="preserve"> children and Spanish immersion</w:t>
      </w:r>
      <w:r>
        <w:t>)</w:t>
      </w:r>
    </w:p>
    <w:p w:rsidR="00A74EC0" w:rsidRDefault="00A20397" w:rsidP="00DC4E2A">
      <w:pPr>
        <w:pStyle w:val="ListParagraph"/>
        <w:numPr>
          <w:ilvl w:val="0"/>
          <w:numId w:val="4"/>
        </w:numPr>
        <w:ind w:hanging="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8686" wp14:editId="6E39AC2D">
                <wp:simplePos x="0" y="0"/>
                <wp:positionH relativeFrom="column">
                  <wp:align>center</wp:align>
                </wp:positionH>
                <wp:positionV relativeFrom="paragraph">
                  <wp:posOffset>474345</wp:posOffset>
                </wp:positionV>
                <wp:extent cx="367665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C0" w:rsidRPr="00A74EC0" w:rsidRDefault="00A74EC0" w:rsidP="00A74EC0">
                            <w:pPr>
                              <w:pStyle w:val="Footer"/>
                              <w:jc w:val="center"/>
                              <w:rPr>
                                <w:b/>
                                <w:color w:val="7F7F7F" w:themeColor="text1" w:themeTint="80"/>
                                <w:sz w:val="23"/>
                                <w:szCs w:val="23"/>
                              </w:rPr>
                            </w:pPr>
                            <w:r w:rsidRPr="00A74EC0">
                              <w:rPr>
                                <w:b/>
                                <w:color w:val="7F7F7F" w:themeColor="text1" w:themeTint="80"/>
                                <w:sz w:val="23"/>
                                <w:szCs w:val="23"/>
                              </w:rPr>
                              <w:t>Available for Co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3"/>
                                <w:szCs w:val="23"/>
                              </w:rPr>
                              <w:t>-</w:t>
                            </w:r>
                            <w:r w:rsidRPr="00A74EC0">
                              <w:rPr>
                                <w:b/>
                                <w:color w:val="7F7F7F" w:themeColor="text1" w:themeTint="80"/>
                                <w:sz w:val="23"/>
                                <w:szCs w:val="23"/>
                              </w:rPr>
                              <w:t xml:space="preserve">op </w:t>
                            </w:r>
                            <w:r w:rsidR="00F815DD">
                              <w:rPr>
                                <w:b/>
                                <w:color w:val="7F7F7F" w:themeColor="text1" w:themeTint="80"/>
                                <w:sz w:val="23"/>
                                <w:szCs w:val="23"/>
                              </w:rPr>
                              <w:t>Alternating Semesters B</w:t>
                            </w:r>
                            <w:r w:rsidR="00A20397">
                              <w:rPr>
                                <w:b/>
                                <w:color w:val="7F7F7F" w:themeColor="text1" w:themeTint="80"/>
                                <w:sz w:val="23"/>
                                <w:szCs w:val="23"/>
                              </w:rPr>
                              <w:t xml:space="preserve">eginning </w:t>
                            </w:r>
                            <w:r w:rsidRPr="00A74EC0">
                              <w:rPr>
                                <w:b/>
                                <w:color w:val="7F7F7F" w:themeColor="text1" w:themeTint="80"/>
                                <w:sz w:val="23"/>
                                <w:szCs w:val="23"/>
                              </w:rPr>
                              <w:t>Summer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.35pt;width:289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EOIgIAAB4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" stroked="f">
                <v:textbox style="mso-fit-shape-to-text:t">
                  <w:txbxContent>
                    <w:p w:rsidR="00A74EC0" w:rsidRPr="00A74EC0" w:rsidRDefault="00A74EC0" w:rsidP="00A74EC0">
                      <w:pPr>
                        <w:pStyle w:val="Footer"/>
                        <w:jc w:val="center"/>
                        <w:rPr>
                          <w:b/>
                          <w:color w:val="7F7F7F" w:themeColor="text1" w:themeTint="80"/>
                          <w:sz w:val="23"/>
                          <w:szCs w:val="23"/>
                        </w:rPr>
                      </w:pPr>
                      <w:r w:rsidRPr="00A74EC0">
                        <w:rPr>
                          <w:b/>
                          <w:color w:val="7F7F7F" w:themeColor="text1" w:themeTint="80"/>
                          <w:sz w:val="23"/>
                          <w:szCs w:val="23"/>
                        </w:rPr>
                        <w:t>Available for Co</w:t>
                      </w:r>
                      <w:r>
                        <w:rPr>
                          <w:b/>
                          <w:color w:val="7F7F7F" w:themeColor="text1" w:themeTint="80"/>
                          <w:sz w:val="23"/>
                          <w:szCs w:val="23"/>
                        </w:rPr>
                        <w:t>-</w:t>
                      </w:r>
                      <w:r w:rsidRPr="00A74EC0">
                        <w:rPr>
                          <w:b/>
                          <w:color w:val="7F7F7F" w:themeColor="text1" w:themeTint="80"/>
                          <w:sz w:val="23"/>
                          <w:szCs w:val="23"/>
                        </w:rPr>
                        <w:t xml:space="preserve">op </w:t>
                      </w:r>
                      <w:r w:rsidR="00F815DD">
                        <w:rPr>
                          <w:b/>
                          <w:color w:val="7F7F7F" w:themeColor="text1" w:themeTint="80"/>
                          <w:sz w:val="23"/>
                          <w:szCs w:val="23"/>
                        </w:rPr>
                        <w:t>Alternating Semesters B</w:t>
                      </w:r>
                      <w:r w:rsidR="00A20397">
                        <w:rPr>
                          <w:b/>
                          <w:color w:val="7F7F7F" w:themeColor="text1" w:themeTint="80"/>
                          <w:sz w:val="23"/>
                          <w:szCs w:val="23"/>
                        </w:rPr>
                        <w:t xml:space="preserve">eginning </w:t>
                      </w:r>
                      <w:r w:rsidRPr="00A74EC0">
                        <w:rPr>
                          <w:b/>
                          <w:color w:val="7F7F7F" w:themeColor="text1" w:themeTint="80"/>
                          <w:sz w:val="23"/>
                          <w:szCs w:val="23"/>
                        </w:rPr>
                        <w:t>Summer 2016</w:t>
                      </w:r>
                    </w:p>
                  </w:txbxContent>
                </v:textbox>
              </v:shape>
            </w:pict>
          </mc:Fallback>
        </mc:AlternateContent>
      </w:r>
      <w:r w:rsidR="00DC4E2A">
        <w:t>YMCA Camp Kern Counselor &amp; Teen Advisory Program leader for 6</w:t>
      </w:r>
      <w:r w:rsidR="00DC4E2A" w:rsidRPr="00FE1422">
        <w:rPr>
          <w:vertAlign w:val="superscript"/>
        </w:rPr>
        <w:t>th</w:t>
      </w:r>
      <w:r w:rsidR="00DC4E2A">
        <w:t xml:space="preserve"> grade students (2013-2014)</w:t>
      </w:r>
    </w:p>
    <w:sectPr w:rsidR="00A74EC0"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34" w:rsidRDefault="00CE7A34">
      <w:pPr>
        <w:spacing w:after="0" w:line="240" w:lineRule="auto"/>
      </w:pPr>
      <w:r>
        <w:separator/>
      </w:r>
    </w:p>
  </w:endnote>
  <w:endnote w:type="continuationSeparator" w:id="0">
    <w:p w:rsidR="00CE7A34" w:rsidRDefault="00CE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13" w:rsidRDefault="00B453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8BE7707" wp14:editId="6DE948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98EFAC4" wp14:editId="6D3707B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30FC5B" wp14:editId="394E2452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F82513" w:rsidRDefault="00B453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5D441F9" wp14:editId="3AF39B50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82513" w:rsidRDefault="00B453F0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F82513" w:rsidRDefault="00B453F0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C0" w:rsidRDefault="00A74EC0">
    <w:pPr>
      <w:pStyle w:val="Footer"/>
    </w:pPr>
  </w:p>
  <w:p w:rsidR="00A74EC0" w:rsidRPr="00A74EC0" w:rsidRDefault="00A74EC0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34" w:rsidRDefault="00CE7A34">
      <w:pPr>
        <w:spacing w:after="0" w:line="240" w:lineRule="auto"/>
      </w:pPr>
      <w:r>
        <w:separator/>
      </w:r>
    </w:p>
  </w:footnote>
  <w:footnote w:type="continuationSeparator" w:id="0">
    <w:p w:rsidR="00CE7A34" w:rsidRDefault="00CE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13" w:rsidRDefault="00B453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E9A2C32" wp14:editId="6B9E55B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44B9910" wp14:editId="533BC23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696BC28" wp14:editId="4FBD0DE4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F82513" w:rsidRDefault="00F82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008"/>
    <w:multiLevelType w:val="hybridMultilevel"/>
    <w:tmpl w:val="097AFC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B7150"/>
    <w:multiLevelType w:val="hybridMultilevel"/>
    <w:tmpl w:val="BC2EAC2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AE"/>
    <w:rsid w:val="00093F72"/>
    <w:rsid w:val="000F36D8"/>
    <w:rsid w:val="00205E37"/>
    <w:rsid w:val="00757F1F"/>
    <w:rsid w:val="00812F4A"/>
    <w:rsid w:val="0085398B"/>
    <w:rsid w:val="008F2AAE"/>
    <w:rsid w:val="00A20397"/>
    <w:rsid w:val="00A74EC0"/>
    <w:rsid w:val="00A97DBF"/>
    <w:rsid w:val="00B453F0"/>
    <w:rsid w:val="00B64C7F"/>
    <w:rsid w:val="00BD7A6F"/>
    <w:rsid w:val="00C124F8"/>
    <w:rsid w:val="00CE3399"/>
    <w:rsid w:val="00CE7A34"/>
    <w:rsid w:val="00D92955"/>
    <w:rsid w:val="00DC4E2A"/>
    <w:rsid w:val="00F10F44"/>
    <w:rsid w:val="00F815DD"/>
    <w:rsid w:val="00F82513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RaeS\AppData\Roaming\Microsoft\Templates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EF1975256D464F8BF6C5C37AB3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17EB-6D78-4276-91DF-2084F8DBBDB0}"/>
      </w:docPartPr>
      <w:docPartBody>
        <w:p w:rsidR="00377242" w:rsidRDefault="00BC5FF9">
          <w:pPr>
            <w:pStyle w:val="70EF1975256D464F8BF6C5C37AB37C20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CEEF62D755EC4BA5A6FAA0013E43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2138-0441-475D-9FDF-CC71A10890FD}"/>
      </w:docPartPr>
      <w:docPartBody>
        <w:p w:rsidR="00377242" w:rsidRDefault="00BC5FF9">
          <w:pPr>
            <w:pStyle w:val="CEEF62D755EC4BA5A6FAA0013E4357F3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A8ECD4F8443F45D9BF7AC111D2CB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B6D0B-7B3B-47FB-9DB0-FA31210529AD}"/>
      </w:docPartPr>
      <w:docPartBody>
        <w:p w:rsidR="00377242" w:rsidRDefault="00BC5FF9">
          <w:pPr>
            <w:pStyle w:val="A8ECD4F8443F45D9BF7AC111D2CB3CB1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FB68F6BEEE784A90A518BE61BAE9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C543-F222-4EC9-8A96-E7C890367D69}"/>
      </w:docPartPr>
      <w:docPartBody>
        <w:p w:rsidR="00377242" w:rsidRDefault="00BC5FF9">
          <w:pPr>
            <w:pStyle w:val="FB68F6BEEE784A90A518BE61BAE95FE5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AFB2B13F1E3749D39798B69F2821D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E869-14A3-4A80-A5BE-4DC88AC347FF}"/>
      </w:docPartPr>
      <w:docPartBody>
        <w:p w:rsidR="00377242" w:rsidRDefault="00BC5FF9">
          <w:pPr>
            <w:pStyle w:val="AFB2B13F1E3749D39798B69F2821D492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D4132C0DB1F4443EBFDC8A049C68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CF41-77B3-45F2-8148-7CB7A7E920BD}"/>
      </w:docPartPr>
      <w:docPartBody>
        <w:p w:rsidR="00377242" w:rsidRDefault="00BC5FF9">
          <w:pPr>
            <w:pStyle w:val="D4132C0DB1F4443EBFDC8A049C68BAE3"/>
          </w:pPr>
          <w:r>
            <w:rPr>
              <w:rStyle w:val="PlaceholderText"/>
              <w:color w:val="000000"/>
            </w:rPr>
            <w:t>[Type your 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9"/>
    <w:rsid w:val="00341E8E"/>
    <w:rsid w:val="00354CF5"/>
    <w:rsid w:val="00377242"/>
    <w:rsid w:val="008E1EC2"/>
    <w:rsid w:val="009A583C"/>
    <w:rsid w:val="00BC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70EF1975256D464F8BF6C5C37AB37C20">
    <w:name w:val="70EF1975256D464F8BF6C5C37AB37C20"/>
  </w:style>
  <w:style w:type="paragraph" w:customStyle="1" w:styleId="CEEF62D755EC4BA5A6FAA0013E4357F3">
    <w:name w:val="CEEF62D755EC4BA5A6FAA0013E4357F3"/>
  </w:style>
  <w:style w:type="paragraph" w:customStyle="1" w:styleId="A8ECD4F8443F45D9BF7AC111D2CB3CB1">
    <w:name w:val="A8ECD4F8443F45D9BF7AC111D2CB3CB1"/>
  </w:style>
  <w:style w:type="paragraph" w:customStyle="1" w:styleId="FB68F6BEEE784A90A518BE61BAE95FE5">
    <w:name w:val="FB68F6BEEE784A90A518BE61BAE95FE5"/>
  </w:style>
  <w:style w:type="paragraph" w:customStyle="1" w:styleId="AFB2B13F1E3749D39798B69F2821D492">
    <w:name w:val="AFB2B13F1E3749D39798B69F2821D492"/>
  </w:style>
  <w:style w:type="paragraph" w:customStyle="1" w:styleId="D4132C0DB1F4443EBFDC8A049C68BAE3">
    <w:name w:val="D4132C0DB1F4443EBFDC8A049C68BAE3"/>
  </w:style>
  <w:style w:type="paragraph" w:customStyle="1" w:styleId="8EE09EAC39174717A4E57A0122D4EA0E">
    <w:name w:val="8EE09EAC39174717A4E57A0122D4EA0E"/>
  </w:style>
  <w:style w:type="paragraph" w:customStyle="1" w:styleId="A974995E0803425D83542E0BF510550C">
    <w:name w:val="A974995E0803425D83542E0BF510550C"/>
  </w:style>
  <w:style w:type="paragraph" w:customStyle="1" w:styleId="9F37226C05E84158A6AE4EE823DA2D2C">
    <w:name w:val="9F37226C05E84158A6AE4EE823DA2D2C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F9952C130A7B470A967644399AEC1219">
    <w:name w:val="F9952C130A7B470A967644399AEC1219"/>
  </w:style>
  <w:style w:type="paragraph" w:customStyle="1" w:styleId="D09226C797004CA2B62AC738655218DA">
    <w:name w:val="D09226C797004CA2B62AC738655218DA"/>
  </w:style>
  <w:style w:type="paragraph" w:customStyle="1" w:styleId="C2293F73101E4B2D94DB8A8E7C8BBBB2">
    <w:name w:val="C2293F73101E4B2D94DB8A8E7C8BBBB2"/>
  </w:style>
  <w:style w:type="paragraph" w:customStyle="1" w:styleId="BC400E0FA6D7488EA43A3EA007913F7F">
    <w:name w:val="BC400E0FA6D7488EA43A3EA007913F7F"/>
  </w:style>
  <w:style w:type="paragraph" w:customStyle="1" w:styleId="F91B8BA5282F47218C5C2EDD5CFE076B">
    <w:name w:val="F91B8BA5282F47218C5C2EDD5CFE076B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BF5F86AB24DC42D88C72C7E43878E383">
    <w:name w:val="BF5F86AB24DC42D88C72C7E43878E383"/>
  </w:style>
  <w:style w:type="paragraph" w:customStyle="1" w:styleId="0F7FB70071E34DDDA6627B2BF38182D6">
    <w:name w:val="0F7FB70071E34DDDA6627B2BF38182D6"/>
  </w:style>
  <w:style w:type="paragraph" w:customStyle="1" w:styleId="355A0747FFC74AAC8DFB450E40170179">
    <w:name w:val="355A0747FFC74AAC8DFB450E40170179"/>
  </w:style>
  <w:style w:type="paragraph" w:customStyle="1" w:styleId="DAC9557AECEE4E7B8C01429936EB4754">
    <w:name w:val="DAC9557AECEE4E7B8C01429936EB47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70EF1975256D464F8BF6C5C37AB37C20">
    <w:name w:val="70EF1975256D464F8BF6C5C37AB37C20"/>
  </w:style>
  <w:style w:type="paragraph" w:customStyle="1" w:styleId="CEEF62D755EC4BA5A6FAA0013E4357F3">
    <w:name w:val="CEEF62D755EC4BA5A6FAA0013E4357F3"/>
  </w:style>
  <w:style w:type="paragraph" w:customStyle="1" w:styleId="A8ECD4F8443F45D9BF7AC111D2CB3CB1">
    <w:name w:val="A8ECD4F8443F45D9BF7AC111D2CB3CB1"/>
  </w:style>
  <w:style w:type="paragraph" w:customStyle="1" w:styleId="FB68F6BEEE784A90A518BE61BAE95FE5">
    <w:name w:val="FB68F6BEEE784A90A518BE61BAE95FE5"/>
  </w:style>
  <w:style w:type="paragraph" w:customStyle="1" w:styleId="AFB2B13F1E3749D39798B69F2821D492">
    <w:name w:val="AFB2B13F1E3749D39798B69F2821D492"/>
  </w:style>
  <w:style w:type="paragraph" w:customStyle="1" w:styleId="D4132C0DB1F4443EBFDC8A049C68BAE3">
    <w:name w:val="D4132C0DB1F4443EBFDC8A049C68BAE3"/>
  </w:style>
  <w:style w:type="paragraph" w:customStyle="1" w:styleId="8EE09EAC39174717A4E57A0122D4EA0E">
    <w:name w:val="8EE09EAC39174717A4E57A0122D4EA0E"/>
  </w:style>
  <w:style w:type="paragraph" w:customStyle="1" w:styleId="A974995E0803425D83542E0BF510550C">
    <w:name w:val="A974995E0803425D83542E0BF510550C"/>
  </w:style>
  <w:style w:type="paragraph" w:customStyle="1" w:styleId="9F37226C05E84158A6AE4EE823DA2D2C">
    <w:name w:val="9F37226C05E84158A6AE4EE823DA2D2C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F9952C130A7B470A967644399AEC1219">
    <w:name w:val="F9952C130A7B470A967644399AEC1219"/>
  </w:style>
  <w:style w:type="paragraph" w:customStyle="1" w:styleId="D09226C797004CA2B62AC738655218DA">
    <w:name w:val="D09226C797004CA2B62AC738655218DA"/>
  </w:style>
  <w:style w:type="paragraph" w:customStyle="1" w:styleId="C2293F73101E4B2D94DB8A8E7C8BBBB2">
    <w:name w:val="C2293F73101E4B2D94DB8A8E7C8BBBB2"/>
  </w:style>
  <w:style w:type="paragraph" w:customStyle="1" w:styleId="BC400E0FA6D7488EA43A3EA007913F7F">
    <w:name w:val="BC400E0FA6D7488EA43A3EA007913F7F"/>
  </w:style>
  <w:style w:type="paragraph" w:customStyle="1" w:styleId="F91B8BA5282F47218C5C2EDD5CFE076B">
    <w:name w:val="F91B8BA5282F47218C5C2EDD5CFE076B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BF5F86AB24DC42D88C72C7E43878E383">
    <w:name w:val="BF5F86AB24DC42D88C72C7E43878E383"/>
  </w:style>
  <w:style w:type="paragraph" w:customStyle="1" w:styleId="0F7FB70071E34DDDA6627B2BF38182D6">
    <w:name w:val="0F7FB70071E34DDDA6627B2BF38182D6"/>
  </w:style>
  <w:style w:type="paragraph" w:customStyle="1" w:styleId="355A0747FFC74AAC8DFB450E40170179">
    <w:name w:val="355A0747FFC74AAC8DFB450E40170179"/>
  </w:style>
  <w:style w:type="paragraph" w:customStyle="1" w:styleId="DAC9557AECEE4E7B8C01429936EB4754">
    <w:name w:val="DAC9557AECEE4E7B8C01429936EB4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466 Chisholm Trail Cincinnati, OH 45215</CompanyAddress>
  <CompanyPhone>513-479-0097</CompanyPhone>
  <CompanyFax/>
  <CompanyEmail>mcraesc@mail.uc.edu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88AEB32-42BB-4E79-A043-A7FD2B80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35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McRae</dc:creator>
  <cp:lastModifiedBy>McRaeS</cp:lastModifiedBy>
  <cp:revision>5</cp:revision>
  <cp:lastPrinted>2016-01-19T20:07:00Z</cp:lastPrinted>
  <dcterms:created xsi:type="dcterms:W3CDTF">2015-09-17T00:30:00Z</dcterms:created>
  <dcterms:modified xsi:type="dcterms:W3CDTF">2016-01-28T02:27:00Z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